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2002" w14:textId="77777777" w:rsidR="00F867A8" w:rsidRDefault="000319F3" w:rsidP="000319F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Bawburgh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Bridge Club</w:t>
      </w:r>
    </w:p>
    <w:p w14:paraId="06C8C90B" w14:textId="77777777" w:rsidR="000319F3" w:rsidRDefault="000319F3" w:rsidP="000319F3">
      <w:pPr>
        <w:jc w:val="center"/>
        <w:rPr>
          <w:rFonts w:ascii="Arial" w:hAnsi="Arial" w:cs="Arial"/>
          <w:b/>
          <w:sz w:val="32"/>
          <w:szCs w:val="32"/>
        </w:rPr>
      </w:pPr>
    </w:p>
    <w:p w14:paraId="5FD55614" w14:textId="2B982783" w:rsidR="000319F3" w:rsidRDefault="0082701B" w:rsidP="000319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730BB">
        <w:rPr>
          <w:rFonts w:ascii="Arial" w:hAnsi="Arial" w:cs="Arial"/>
          <w:b/>
          <w:sz w:val="32"/>
          <w:szCs w:val="32"/>
        </w:rPr>
        <w:t>Minutes of the AGM held on 2</w:t>
      </w:r>
      <w:r w:rsidR="006A0027">
        <w:rPr>
          <w:rFonts w:ascii="Arial" w:hAnsi="Arial" w:cs="Arial"/>
          <w:b/>
          <w:sz w:val="32"/>
          <w:szCs w:val="32"/>
        </w:rPr>
        <w:t xml:space="preserve">7 </w:t>
      </w:r>
      <w:r w:rsidR="00E730BB">
        <w:rPr>
          <w:rFonts w:ascii="Arial" w:hAnsi="Arial" w:cs="Arial"/>
          <w:b/>
          <w:sz w:val="32"/>
          <w:szCs w:val="32"/>
        </w:rPr>
        <w:t>April 20</w:t>
      </w:r>
      <w:r w:rsidR="006A0027">
        <w:rPr>
          <w:rFonts w:ascii="Arial" w:hAnsi="Arial" w:cs="Arial"/>
          <w:b/>
          <w:sz w:val="32"/>
          <w:szCs w:val="32"/>
        </w:rPr>
        <w:t>2</w:t>
      </w:r>
      <w:r w:rsidR="00D25EFD">
        <w:rPr>
          <w:rFonts w:ascii="Arial" w:hAnsi="Arial" w:cs="Arial"/>
          <w:b/>
          <w:sz w:val="32"/>
          <w:szCs w:val="32"/>
        </w:rPr>
        <w:t>3</w:t>
      </w:r>
    </w:p>
    <w:p w14:paraId="1654281E" w14:textId="77777777" w:rsidR="000319F3" w:rsidRDefault="000319F3" w:rsidP="000319F3">
      <w:pPr>
        <w:jc w:val="center"/>
        <w:rPr>
          <w:rFonts w:ascii="Arial" w:hAnsi="Arial" w:cs="Arial"/>
          <w:b/>
          <w:sz w:val="32"/>
          <w:szCs w:val="32"/>
        </w:rPr>
      </w:pPr>
    </w:p>
    <w:p w14:paraId="3593BB20" w14:textId="70FCD804" w:rsidR="000319F3" w:rsidRDefault="000319F3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</w:t>
      </w:r>
      <w:r w:rsidR="00D25EFD">
        <w:rPr>
          <w:rFonts w:ascii="Arial" w:hAnsi="Arial" w:cs="Arial"/>
          <w:sz w:val="24"/>
          <w:szCs w:val="24"/>
        </w:rPr>
        <w:t xml:space="preserve">45 </w:t>
      </w:r>
      <w:r>
        <w:rPr>
          <w:rFonts w:ascii="Arial" w:hAnsi="Arial" w:cs="Arial"/>
          <w:sz w:val="24"/>
          <w:szCs w:val="24"/>
        </w:rPr>
        <w:t>members present with apolog</w:t>
      </w:r>
      <w:r w:rsidR="00E730BB">
        <w:rPr>
          <w:rFonts w:ascii="Arial" w:hAnsi="Arial" w:cs="Arial"/>
          <w:sz w:val="24"/>
          <w:szCs w:val="24"/>
        </w:rPr>
        <w:t xml:space="preserve">ies for absence received from </w:t>
      </w:r>
      <w:r w:rsidR="00D25EFD">
        <w:rPr>
          <w:rFonts w:ascii="Arial" w:hAnsi="Arial" w:cs="Arial"/>
          <w:sz w:val="24"/>
          <w:szCs w:val="24"/>
        </w:rPr>
        <w:t>15</w:t>
      </w:r>
      <w:r w:rsidR="00E730BB">
        <w:rPr>
          <w:rFonts w:ascii="Arial" w:hAnsi="Arial" w:cs="Arial"/>
          <w:sz w:val="24"/>
          <w:szCs w:val="24"/>
        </w:rPr>
        <w:t>.</w:t>
      </w:r>
    </w:p>
    <w:p w14:paraId="7F7E8540" w14:textId="77777777" w:rsidR="000319F3" w:rsidRDefault="000319F3" w:rsidP="000319F3">
      <w:pPr>
        <w:rPr>
          <w:rFonts w:ascii="Arial" w:hAnsi="Arial" w:cs="Arial"/>
          <w:sz w:val="24"/>
          <w:szCs w:val="24"/>
        </w:rPr>
      </w:pPr>
    </w:p>
    <w:p w14:paraId="33CAE528" w14:textId="77777777" w:rsidR="000319F3" w:rsidRDefault="000319F3" w:rsidP="000319F3">
      <w:pPr>
        <w:rPr>
          <w:rFonts w:ascii="Arial" w:hAnsi="Arial" w:cs="Arial"/>
          <w:sz w:val="24"/>
          <w:szCs w:val="24"/>
        </w:rPr>
      </w:pPr>
    </w:p>
    <w:p w14:paraId="09C60195" w14:textId="77777777" w:rsidR="000319F3" w:rsidRDefault="000319F3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Chairman’s address</w:t>
      </w:r>
    </w:p>
    <w:p w14:paraId="0C3760A3" w14:textId="04B9FDB0" w:rsidR="000319F3" w:rsidRDefault="000319F3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05D2">
        <w:rPr>
          <w:rFonts w:ascii="Arial" w:hAnsi="Arial" w:cs="Arial"/>
          <w:sz w:val="24"/>
          <w:szCs w:val="24"/>
        </w:rPr>
        <w:t>The Chairman reported on events throughout the year</w:t>
      </w:r>
      <w:r w:rsidR="00D25EFD">
        <w:rPr>
          <w:rFonts w:ascii="Arial" w:hAnsi="Arial" w:cs="Arial"/>
          <w:sz w:val="24"/>
          <w:szCs w:val="24"/>
        </w:rPr>
        <w:t xml:space="preserve"> and reflected on the last four years as Chairman</w:t>
      </w:r>
      <w:r w:rsidR="00371D3E">
        <w:rPr>
          <w:rFonts w:ascii="Arial" w:hAnsi="Arial" w:cs="Arial"/>
          <w:sz w:val="24"/>
          <w:szCs w:val="24"/>
        </w:rPr>
        <w:t>.</w:t>
      </w:r>
      <w:r w:rsidR="00E41354">
        <w:rPr>
          <w:rFonts w:ascii="Arial" w:hAnsi="Arial" w:cs="Arial"/>
          <w:sz w:val="24"/>
          <w:szCs w:val="24"/>
        </w:rPr>
        <w:t xml:space="preserve"> He thanked the Directors, </w:t>
      </w:r>
      <w:proofErr w:type="spellStart"/>
      <w:r w:rsidR="00E41354">
        <w:rPr>
          <w:rFonts w:ascii="Arial" w:hAnsi="Arial" w:cs="Arial"/>
          <w:sz w:val="24"/>
          <w:szCs w:val="24"/>
        </w:rPr>
        <w:t>Bridge</w:t>
      </w:r>
      <w:r w:rsidR="00F30F75">
        <w:rPr>
          <w:rFonts w:ascii="Arial" w:hAnsi="Arial" w:cs="Arial"/>
          <w:sz w:val="24"/>
          <w:szCs w:val="24"/>
        </w:rPr>
        <w:t>M</w:t>
      </w:r>
      <w:r w:rsidR="00E41354">
        <w:rPr>
          <w:rFonts w:ascii="Arial" w:hAnsi="Arial" w:cs="Arial"/>
          <w:sz w:val="24"/>
          <w:szCs w:val="24"/>
        </w:rPr>
        <w:t>ate</w:t>
      </w:r>
      <w:proofErr w:type="spellEnd"/>
      <w:r w:rsidR="00E41354">
        <w:rPr>
          <w:rFonts w:ascii="Arial" w:hAnsi="Arial" w:cs="Arial"/>
          <w:sz w:val="24"/>
          <w:szCs w:val="24"/>
        </w:rPr>
        <w:t xml:space="preserve"> operators, people who hel</w:t>
      </w:r>
      <w:r w:rsidR="00A236E7">
        <w:rPr>
          <w:rFonts w:ascii="Arial" w:hAnsi="Arial" w:cs="Arial"/>
          <w:sz w:val="24"/>
          <w:szCs w:val="24"/>
        </w:rPr>
        <w:t>ped behind the scenes, the committee members</w:t>
      </w:r>
      <w:r w:rsidR="00E41354">
        <w:rPr>
          <w:rFonts w:ascii="Arial" w:hAnsi="Arial" w:cs="Arial"/>
          <w:sz w:val="24"/>
          <w:szCs w:val="24"/>
        </w:rPr>
        <w:t xml:space="preserve"> and any other members who assisted in the smooth running of the club</w:t>
      </w:r>
    </w:p>
    <w:p w14:paraId="438306D6" w14:textId="77777777" w:rsidR="000319F3" w:rsidRDefault="000319F3" w:rsidP="000319F3">
      <w:pPr>
        <w:rPr>
          <w:rFonts w:ascii="Arial" w:hAnsi="Arial" w:cs="Arial"/>
          <w:sz w:val="24"/>
          <w:szCs w:val="24"/>
        </w:rPr>
      </w:pPr>
    </w:p>
    <w:p w14:paraId="5ACFAFE1" w14:textId="60CD297F" w:rsidR="00A13997" w:rsidRDefault="000319F3" w:rsidP="00A13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T</w:t>
      </w:r>
      <w:r w:rsidR="00B06A36">
        <w:rPr>
          <w:rFonts w:ascii="Arial" w:hAnsi="Arial" w:cs="Arial"/>
          <w:sz w:val="24"/>
          <w:szCs w:val="24"/>
        </w:rPr>
        <w:t xml:space="preserve">he </w:t>
      </w:r>
      <w:r w:rsidR="00E730BB">
        <w:rPr>
          <w:rFonts w:ascii="Arial" w:hAnsi="Arial" w:cs="Arial"/>
          <w:sz w:val="24"/>
          <w:szCs w:val="24"/>
        </w:rPr>
        <w:t>minutes of the</w:t>
      </w:r>
      <w:r w:rsidR="006805D2">
        <w:rPr>
          <w:rFonts w:ascii="Arial" w:hAnsi="Arial" w:cs="Arial"/>
          <w:sz w:val="24"/>
          <w:szCs w:val="24"/>
        </w:rPr>
        <w:t xml:space="preserve"> </w:t>
      </w:r>
      <w:r w:rsidR="00E730BB">
        <w:rPr>
          <w:rFonts w:ascii="Arial" w:hAnsi="Arial" w:cs="Arial"/>
          <w:sz w:val="24"/>
          <w:szCs w:val="24"/>
        </w:rPr>
        <w:t>AGM held on 2</w:t>
      </w:r>
      <w:r w:rsidR="00D25EFD">
        <w:rPr>
          <w:rFonts w:ascii="Arial" w:hAnsi="Arial" w:cs="Arial"/>
          <w:sz w:val="24"/>
          <w:szCs w:val="24"/>
        </w:rPr>
        <w:t>7 April</w:t>
      </w:r>
      <w:r w:rsidR="006805D2">
        <w:rPr>
          <w:rFonts w:ascii="Arial" w:hAnsi="Arial" w:cs="Arial"/>
          <w:sz w:val="24"/>
          <w:szCs w:val="24"/>
        </w:rPr>
        <w:t xml:space="preserve"> </w:t>
      </w:r>
      <w:r w:rsidR="00E730BB">
        <w:rPr>
          <w:rFonts w:ascii="Arial" w:hAnsi="Arial" w:cs="Arial"/>
          <w:sz w:val="24"/>
          <w:szCs w:val="24"/>
        </w:rPr>
        <w:t>20</w:t>
      </w:r>
      <w:r w:rsidR="006805D2">
        <w:rPr>
          <w:rFonts w:ascii="Arial" w:hAnsi="Arial" w:cs="Arial"/>
          <w:sz w:val="24"/>
          <w:szCs w:val="24"/>
        </w:rPr>
        <w:t>2</w:t>
      </w:r>
      <w:r w:rsidR="00D25EFD">
        <w:rPr>
          <w:rFonts w:ascii="Arial" w:hAnsi="Arial" w:cs="Arial"/>
          <w:sz w:val="24"/>
          <w:szCs w:val="24"/>
        </w:rPr>
        <w:t>2</w:t>
      </w:r>
      <w:r w:rsidR="00A13997">
        <w:rPr>
          <w:rFonts w:ascii="Arial" w:hAnsi="Arial" w:cs="Arial"/>
          <w:sz w:val="24"/>
          <w:szCs w:val="24"/>
        </w:rPr>
        <w:t xml:space="preserve"> were </w:t>
      </w:r>
      <w:r w:rsidR="006805D2">
        <w:rPr>
          <w:rFonts w:ascii="Arial" w:hAnsi="Arial" w:cs="Arial"/>
          <w:sz w:val="24"/>
          <w:szCs w:val="24"/>
        </w:rPr>
        <w:t xml:space="preserve">proposed, </w:t>
      </w:r>
      <w:proofErr w:type="gramStart"/>
      <w:r w:rsidR="006805D2">
        <w:rPr>
          <w:rFonts w:ascii="Arial" w:hAnsi="Arial" w:cs="Arial"/>
          <w:sz w:val="24"/>
          <w:szCs w:val="24"/>
        </w:rPr>
        <w:t>seconded</w:t>
      </w:r>
      <w:proofErr w:type="gramEnd"/>
      <w:r w:rsidR="006805D2">
        <w:rPr>
          <w:rFonts w:ascii="Arial" w:hAnsi="Arial" w:cs="Arial"/>
          <w:sz w:val="24"/>
          <w:szCs w:val="24"/>
        </w:rPr>
        <w:t xml:space="preserve"> and duly approved.</w:t>
      </w:r>
    </w:p>
    <w:p w14:paraId="6C9B37AE" w14:textId="77777777" w:rsidR="000319F3" w:rsidRDefault="00A13997" w:rsidP="00A139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19B41276" w14:textId="77777777" w:rsidR="000319F3" w:rsidRDefault="000319F3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Matters arising – none were raised.</w:t>
      </w:r>
    </w:p>
    <w:p w14:paraId="2C350346" w14:textId="77777777" w:rsidR="000319F3" w:rsidRDefault="000319F3" w:rsidP="000319F3">
      <w:pPr>
        <w:rPr>
          <w:rFonts w:ascii="Arial" w:hAnsi="Arial" w:cs="Arial"/>
          <w:sz w:val="24"/>
          <w:szCs w:val="24"/>
        </w:rPr>
      </w:pPr>
    </w:p>
    <w:p w14:paraId="08CB5612" w14:textId="77777777" w:rsidR="008D6056" w:rsidRDefault="000319F3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Election of Officers</w:t>
      </w:r>
    </w:p>
    <w:p w14:paraId="7BB1A882" w14:textId="77777777" w:rsidR="008D6056" w:rsidRDefault="008D6056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Of the current officers of</w:t>
      </w:r>
    </w:p>
    <w:p w14:paraId="699A775D" w14:textId="25B2F23E" w:rsidR="008D6056" w:rsidRDefault="008D6056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Chairman – </w:t>
      </w:r>
      <w:r w:rsidR="006805D2">
        <w:rPr>
          <w:rFonts w:ascii="Arial" w:hAnsi="Arial" w:cs="Arial"/>
          <w:sz w:val="24"/>
          <w:szCs w:val="24"/>
        </w:rPr>
        <w:t>Mervyn Scutter</w:t>
      </w:r>
    </w:p>
    <w:p w14:paraId="65E2199A" w14:textId="33C4F4FF" w:rsidR="008D6056" w:rsidRDefault="008D6056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Secretary – </w:t>
      </w:r>
      <w:r w:rsidR="006805D2">
        <w:rPr>
          <w:rFonts w:ascii="Arial" w:hAnsi="Arial" w:cs="Arial"/>
          <w:sz w:val="24"/>
          <w:szCs w:val="24"/>
        </w:rPr>
        <w:t>Paula Morton</w:t>
      </w:r>
    </w:p>
    <w:p w14:paraId="2DFD1B96" w14:textId="77777777" w:rsidR="008D6056" w:rsidRDefault="00A13997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 – Catherine Jeffries</w:t>
      </w:r>
    </w:p>
    <w:p w14:paraId="62181FE2" w14:textId="148D3060" w:rsidR="008D6056" w:rsidRDefault="008D6056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30BB">
        <w:rPr>
          <w:rFonts w:ascii="Arial" w:hAnsi="Arial" w:cs="Arial"/>
          <w:sz w:val="24"/>
          <w:szCs w:val="24"/>
        </w:rPr>
        <w:t xml:space="preserve">Social Secretary – Bryony </w:t>
      </w:r>
      <w:proofErr w:type="spellStart"/>
      <w:r w:rsidR="00E730BB">
        <w:rPr>
          <w:rFonts w:ascii="Arial" w:hAnsi="Arial" w:cs="Arial"/>
          <w:sz w:val="24"/>
          <w:szCs w:val="24"/>
        </w:rPr>
        <w:t>Seppings</w:t>
      </w:r>
      <w:proofErr w:type="spellEnd"/>
      <w:r w:rsidR="003E37EF">
        <w:rPr>
          <w:rFonts w:ascii="Arial" w:hAnsi="Arial" w:cs="Arial"/>
          <w:sz w:val="24"/>
          <w:szCs w:val="24"/>
        </w:rPr>
        <w:t xml:space="preserve"> </w:t>
      </w:r>
    </w:p>
    <w:p w14:paraId="528C0B80" w14:textId="77777777" w:rsidR="003E37EF" w:rsidRDefault="00144D98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37EF">
        <w:rPr>
          <w:rFonts w:ascii="Arial" w:hAnsi="Arial" w:cs="Arial"/>
          <w:sz w:val="24"/>
          <w:szCs w:val="24"/>
        </w:rPr>
        <w:t>Memb</w:t>
      </w:r>
      <w:r w:rsidR="00A13997">
        <w:rPr>
          <w:rFonts w:ascii="Arial" w:hAnsi="Arial" w:cs="Arial"/>
          <w:sz w:val="24"/>
          <w:szCs w:val="24"/>
        </w:rPr>
        <w:t xml:space="preserve">ership Secretary – </w:t>
      </w:r>
      <w:r w:rsidR="00E730BB">
        <w:rPr>
          <w:rFonts w:ascii="Arial" w:hAnsi="Arial" w:cs="Arial"/>
          <w:sz w:val="24"/>
          <w:szCs w:val="24"/>
        </w:rPr>
        <w:t>Clive Turner</w:t>
      </w:r>
    </w:p>
    <w:p w14:paraId="61A204A4" w14:textId="46B41FB6" w:rsidR="008D6056" w:rsidRDefault="008D6056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Competition Secretary – </w:t>
      </w:r>
      <w:r w:rsidR="00D25EFD">
        <w:rPr>
          <w:rFonts w:ascii="Arial" w:hAnsi="Arial" w:cs="Arial"/>
          <w:sz w:val="24"/>
          <w:szCs w:val="24"/>
        </w:rPr>
        <w:t xml:space="preserve">Graham </w:t>
      </w:r>
      <w:r w:rsidR="00D121C4">
        <w:rPr>
          <w:rFonts w:ascii="Arial" w:hAnsi="Arial" w:cs="Arial"/>
          <w:sz w:val="24"/>
          <w:szCs w:val="24"/>
        </w:rPr>
        <w:t>Morton</w:t>
      </w:r>
    </w:p>
    <w:p w14:paraId="1F98EAEF" w14:textId="77777777" w:rsidR="008D6056" w:rsidRDefault="008D6056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Systems Administrator – Graham Hardman</w:t>
      </w:r>
    </w:p>
    <w:p w14:paraId="1B686C0C" w14:textId="406658E2" w:rsidR="00432B47" w:rsidRDefault="00E730BB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05D2">
        <w:rPr>
          <w:rFonts w:ascii="Arial" w:hAnsi="Arial" w:cs="Arial"/>
          <w:sz w:val="24"/>
          <w:szCs w:val="24"/>
        </w:rPr>
        <w:t xml:space="preserve">Training </w:t>
      </w:r>
      <w:proofErr w:type="spellStart"/>
      <w:r w:rsidR="006805D2">
        <w:rPr>
          <w:rFonts w:ascii="Arial" w:hAnsi="Arial" w:cs="Arial"/>
          <w:sz w:val="24"/>
          <w:szCs w:val="24"/>
        </w:rPr>
        <w:t>co-ordinator</w:t>
      </w:r>
      <w:proofErr w:type="spellEnd"/>
      <w:r w:rsidR="008E0D98">
        <w:rPr>
          <w:rFonts w:ascii="Arial" w:hAnsi="Arial" w:cs="Arial"/>
          <w:sz w:val="24"/>
          <w:szCs w:val="24"/>
        </w:rPr>
        <w:t xml:space="preserve"> – </w:t>
      </w:r>
      <w:r w:rsidR="00432B47">
        <w:rPr>
          <w:rFonts w:ascii="Arial" w:hAnsi="Arial" w:cs="Arial"/>
          <w:sz w:val="24"/>
          <w:szCs w:val="24"/>
        </w:rPr>
        <w:t>Bet Davies</w:t>
      </w:r>
    </w:p>
    <w:p w14:paraId="56520471" w14:textId="73E86741" w:rsidR="00693079" w:rsidRDefault="00D121C4" w:rsidP="007B3066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Mervyn Scutter is standing down as Chairman, Bryony </w:t>
      </w:r>
      <w:proofErr w:type="spellStart"/>
      <w:r>
        <w:rPr>
          <w:rFonts w:ascii="Arial" w:hAnsi="Arial" w:cs="Arial"/>
          <w:sz w:val="24"/>
          <w:szCs w:val="24"/>
        </w:rPr>
        <w:t>Seppings</w:t>
      </w:r>
      <w:proofErr w:type="spellEnd"/>
      <w:r>
        <w:rPr>
          <w:rFonts w:ascii="Arial" w:hAnsi="Arial" w:cs="Arial"/>
          <w:sz w:val="24"/>
          <w:szCs w:val="24"/>
        </w:rPr>
        <w:t xml:space="preserve"> as Social Secretary and Graham Hardman as Systems Administrator. N</w:t>
      </w:r>
      <w:r w:rsidR="00432B47">
        <w:rPr>
          <w:rFonts w:ascii="Arial" w:hAnsi="Arial" w:cs="Arial"/>
          <w:sz w:val="24"/>
          <w:szCs w:val="24"/>
        </w:rPr>
        <w:t>omination</w:t>
      </w:r>
      <w:r>
        <w:rPr>
          <w:rFonts w:ascii="Arial" w:hAnsi="Arial" w:cs="Arial"/>
          <w:sz w:val="24"/>
          <w:szCs w:val="24"/>
        </w:rPr>
        <w:t>s</w:t>
      </w:r>
      <w:r w:rsidR="00432B47">
        <w:rPr>
          <w:rFonts w:ascii="Arial" w:hAnsi="Arial" w:cs="Arial"/>
          <w:sz w:val="24"/>
          <w:szCs w:val="24"/>
        </w:rPr>
        <w:t xml:space="preserve"> </w:t>
      </w:r>
      <w:r w:rsidR="00FF7EEB">
        <w:rPr>
          <w:rFonts w:ascii="Arial" w:hAnsi="Arial" w:cs="Arial"/>
          <w:sz w:val="24"/>
          <w:szCs w:val="24"/>
        </w:rPr>
        <w:t>f</w:t>
      </w:r>
      <w:r w:rsidR="00C858F0">
        <w:rPr>
          <w:rFonts w:ascii="Arial" w:hAnsi="Arial" w:cs="Arial"/>
          <w:sz w:val="24"/>
          <w:szCs w:val="24"/>
        </w:rPr>
        <w:t>or the positi</w:t>
      </w:r>
      <w:r>
        <w:rPr>
          <w:rFonts w:ascii="Arial" w:hAnsi="Arial" w:cs="Arial"/>
          <w:sz w:val="24"/>
          <w:szCs w:val="24"/>
        </w:rPr>
        <w:t>ons</w:t>
      </w:r>
      <w:r w:rsidR="00FF7EEB">
        <w:rPr>
          <w:rFonts w:ascii="Arial" w:hAnsi="Arial" w:cs="Arial"/>
          <w:sz w:val="24"/>
          <w:szCs w:val="24"/>
        </w:rPr>
        <w:t xml:space="preserve"> </w:t>
      </w:r>
      <w:r w:rsidR="00C858F0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ve</w:t>
      </w:r>
      <w:r w:rsidR="00C858F0">
        <w:rPr>
          <w:rFonts w:ascii="Arial" w:hAnsi="Arial" w:cs="Arial"/>
          <w:sz w:val="24"/>
          <w:szCs w:val="24"/>
        </w:rPr>
        <w:t xml:space="preserve"> been received for </w:t>
      </w:r>
      <w:r w:rsidR="00432B47">
        <w:rPr>
          <w:rFonts w:ascii="Arial" w:hAnsi="Arial" w:cs="Arial"/>
          <w:sz w:val="24"/>
          <w:szCs w:val="24"/>
        </w:rPr>
        <w:t xml:space="preserve">Graham </w:t>
      </w:r>
      <w:r>
        <w:rPr>
          <w:rFonts w:ascii="Arial" w:hAnsi="Arial" w:cs="Arial"/>
          <w:sz w:val="24"/>
          <w:szCs w:val="24"/>
        </w:rPr>
        <w:t xml:space="preserve">Hardman. Gill </w:t>
      </w:r>
      <w:proofErr w:type="spellStart"/>
      <w:r>
        <w:rPr>
          <w:rFonts w:ascii="Arial" w:hAnsi="Arial" w:cs="Arial"/>
          <w:sz w:val="24"/>
          <w:szCs w:val="24"/>
        </w:rPr>
        <w:t>Newnes</w:t>
      </w:r>
      <w:proofErr w:type="spellEnd"/>
      <w:r>
        <w:rPr>
          <w:rFonts w:ascii="Arial" w:hAnsi="Arial" w:cs="Arial"/>
          <w:sz w:val="24"/>
          <w:szCs w:val="24"/>
        </w:rPr>
        <w:t xml:space="preserve"> and Anne Plunkett respectively</w:t>
      </w:r>
      <w:r w:rsidR="00C858F0">
        <w:rPr>
          <w:rFonts w:ascii="Arial" w:hAnsi="Arial" w:cs="Arial"/>
          <w:sz w:val="24"/>
          <w:szCs w:val="24"/>
        </w:rPr>
        <w:t xml:space="preserve"> and there being no other nominations </w:t>
      </w:r>
      <w:r>
        <w:rPr>
          <w:rFonts w:ascii="Arial" w:hAnsi="Arial" w:cs="Arial"/>
          <w:sz w:val="24"/>
          <w:szCs w:val="24"/>
        </w:rPr>
        <w:t>they were</w:t>
      </w:r>
      <w:r w:rsidR="00C858F0">
        <w:rPr>
          <w:rFonts w:ascii="Arial" w:hAnsi="Arial" w:cs="Arial"/>
          <w:sz w:val="24"/>
          <w:szCs w:val="24"/>
        </w:rPr>
        <w:t xml:space="preserve"> unanimously elected. </w:t>
      </w:r>
      <w:r w:rsidR="00B932D7">
        <w:rPr>
          <w:rFonts w:ascii="Arial" w:hAnsi="Arial" w:cs="Arial"/>
          <w:sz w:val="24"/>
          <w:szCs w:val="24"/>
        </w:rPr>
        <w:t>The remaining Committee Members were willing to stand again in their present positions, and there being no other nominations, were automatically re-elected</w:t>
      </w:r>
      <w:r w:rsidR="007B3066">
        <w:rPr>
          <w:rFonts w:ascii="Arial" w:hAnsi="Arial" w:cs="Arial"/>
          <w:sz w:val="24"/>
          <w:szCs w:val="24"/>
        </w:rPr>
        <w:t>.</w:t>
      </w:r>
    </w:p>
    <w:p w14:paraId="23813BFE" w14:textId="77777777" w:rsidR="00693079" w:rsidRDefault="00693079" w:rsidP="00144D98">
      <w:pPr>
        <w:ind w:left="330"/>
        <w:rPr>
          <w:rFonts w:ascii="Arial" w:hAnsi="Arial" w:cs="Arial"/>
          <w:sz w:val="24"/>
          <w:szCs w:val="24"/>
        </w:rPr>
      </w:pPr>
    </w:p>
    <w:p w14:paraId="2FE74A0E" w14:textId="77777777" w:rsidR="008D6056" w:rsidRDefault="008D6056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Membership</w:t>
      </w:r>
    </w:p>
    <w:p w14:paraId="5710B933" w14:textId="0A7DB4F9" w:rsidR="004B333C" w:rsidRDefault="007B3066" w:rsidP="00F164D0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have been some changes in membership with</w:t>
      </w:r>
      <w:r w:rsidR="00A236E7">
        <w:rPr>
          <w:rFonts w:ascii="Arial" w:hAnsi="Arial" w:cs="Arial"/>
          <w:sz w:val="24"/>
          <w:szCs w:val="24"/>
        </w:rPr>
        <w:t xml:space="preserve"> 46 members having lapsed or resigned and 4 who had passed away.  There were 11 new </w:t>
      </w:r>
      <w:r>
        <w:rPr>
          <w:rFonts w:ascii="Arial" w:hAnsi="Arial" w:cs="Arial"/>
          <w:sz w:val="24"/>
          <w:szCs w:val="24"/>
        </w:rPr>
        <w:t>memb</w:t>
      </w:r>
      <w:r w:rsidR="00A236E7">
        <w:rPr>
          <w:rFonts w:ascii="Arial" w:hAnsi="Arial" w:cs="Arial"/>
          <w:sz w:val="24"/>
          <w:szCs w:val="24"/>
        </w:rPr>
        <w:t>ers who had</w:t>
      </w:r>
      <w:r>
        <w:rPr>
          <w:rFonts w:ascii="Arial" w:hAnsi="Arial" w:cs="Arial"/>
          <w:sz w:val="24"/>
          <w:szCs w:val="24"/>
        </w:rPr>
        <w:t xml:space="preserve"> joined but overall numbers have declined </w:t>
      </w:r>
      <w:r w:rsidR="00A236E7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256</w:t>
      </w:r>
      <w:r w:rsidR="00A236E7">
        <w:rPr>
          <w:rFonts w:ascii="Arial" w:hAnsi="Arial" w:cs="Arial"/>
          <w:sz w:val="24"/>
          <w:szCs w:val="24"/>
        </w:rPr>
        <w:t xml:space="preserve"> to 217</w:t>
      </w:r>
      <w:r w:rsidR="00934F44">
        <w:rPr>
          <w:rFonts w:ascii="Arial" w:hAnsi="Arial" w:cs="Arial"/>
          <w:sz w:val="24"/>
          <w:szCs w:val="24"/>
        </w:rPr>
        <w:t>.</w:t>
      </w:r>
      <w:r w:rsidR="001120A5">
        <w:rPr>
          <w:rFonts w:ascii="Arial" w:hAnsi="Arial" w:cs="Arial"/>
          <w:sz w:val="24"/>
          <w:szCs w:val="24"/>
        </w:rPr>
        <w:t xml:space="preserve"> </w:t>
      </w:r>
    </w:p>
    <w:p w14:paraId="2C911E58" w14:textId="2ABB8BD6" w:rsidR="001B1BEF" w:rsidRDefault="001120A5" w:rsidP="0094740A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A236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membership</w:t>
      </w:r>
      <w:r w:rsidR="00FF7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policy </w:t>
      </w:r>
      <w:r w:rsidR="002E4B43">
        <w:rPr>
          <w:rFonts w:ascii="Arial" w:hAnsi="Arial" w:cs="Arial"/>
          <w:sz w:val="24"/>
          <w:szCs w:val="24"/>
        </w:rPr>
        <w:t>and</w:t>
      </w:r>
      <w:r w:rsidR="00A236E7">
        <w:rPr>
          <w:rFonts w:ascii="Arial" w:hAnsi="Arial" w:cs="Arial"/>
          <w:sz w:val="24"/>
          <w:szCs w:val="24"/>
        </w:rPr>
        <w:t xml:space="preserve"> application procedure which </w:t>
      </w:r>
      <w:r>
        <w:rPr>
          <w:rFonts w:ascii="Arial" w:hAnsi="Arial" w:cs="Arial"/>
          <w:sz w:val="24"/>
          <w:szCs w:val="24"/>
        </w:rPr>
        <w:t xml:space="preserve">has </w:t>
      </w:r>
      <w:r w:rsidR="00A236E7">
        <w:rPr>
          <w:rFonts w:ascii="Arial" w:hAnsi="Arial" w:cs="Arial"/>
          <w:sz w:val="24"/>
          <w:szCs w:val="24"/>
        </w:rPr>
        <w:t>settled in and appears to be working well</w:t>
      </w:r>
      <w:r>
        <w:rPr>
          <w:rFonts w:ascii="Arial" w:hAnsi="Arial" w:cs="Arial"/>
          <w:sz w:val="24"/>
          <w:szCs w:val="24"/>
        </w:rPr>
        <w:t xml:space="preserve"> and</w:t>
      </w:r>
      <w:r w:rsidR="00FF7E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are no </w:t>
      </w:r>
      <w:r w:rsidR="00FF7EEB">
        <w:rPr>
          <w:rFonts w:ascii="Arial" w:hAnsi="Arial" w:cs="Arial"/>
          <w:sz w:val="24"/>
          <w:szCs w:val="24"/>
        </w:rPr>
        <w:t>applications</w:t>
      </w:r>
      <w:r>
        <w:rPr>
          <w:rFonts w:ascii="Arial" w:hAnsi="Arial" w:cs="Arial"/>
          <w:sz w:val="24"/>
          <w:szCs w:val="24"/>
        </w:rPr>
        <w:t xml:space="preserve"> awaiting committee approval</w:t>
      </w:r>
      <w:r w:rsidR="00A236E7">
        <w:rPr>
          <w:rFonts w:ascii="Arial" w:hAnsi="Arial" w:cs="Arial"/>
          <w:sz w:val="24"/>
          <w:szCs w:val="24"/>
        </w:rPr>
        <w:t>.</w:t>
      </w:r>
    </w:p>
    <w:p w14:paraId="07A7A0D3" w14:textId="39BDD001" w:rsidR="00A236E7" w:rsidRDefault="00A236E7" w:rsidP="0094740A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Nigel </w:t>
      </w:r>
      <w:r w:rsidR="00E4001A">
        <w:rPr>
          <w:rFonts w:ascii="Arial" w:hAnsi="Arial" w:cs="Arial"/>
          <w:sz w:val="24"/>
          <w:szCs w:val="24"/>
        </w:rPr>
        <w:t>Simpson, Roger</w:t>
      </w:r>
      <w:r>
        <w:rPr>
          <w:rFonts w:ascii="Arial" w:hAnsi="Arial" w:cs="Arial"/>
          <w:sz w:val="24"/>
          <w:szCs w:val="24"/>
        </w:rPr>
        <w:t xml:space="preserve"> Stenson</w:t>
      </w:r>
      <w:r w:rsidR="00E4001A">
        <w:rPr>
          <w:rFonts w:ascii="Arial" w:hAnsi="Arial" w:cs="Arial"/>
          <w:sz w:val="24"/>
          <w:szCs w:val="24"/>
        </w:rPr>
        <w:t xml:space="preserve">, Dick Jones and </w:t>
      </w:r>
      <w:proofErr w:type="spellStart"/>
      <w:r w:rsidR="00E4001A">
        <w:rPr>
          <w:rFonts w:ascii="Arial" w:hAnsi="Arial" w:cs="Arial"/>
          <w:sz w:val="24"/>
          <w:szCs w:val="24"/>
        </w:rPr>
        <w:t>Dorda</w:t>
      </w:r>
      <w:proofErr w:type="spellEnd"/>
      <w:r w:rsidR="00E400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4001A">
        <w:rPr>
          <w:rFonts w:ascii="Arial" w:hAnsi="Arial" w:cs="Arial"/>
          <w:sz w:val="24"/>
          <w:szCs w:val="24"/>
        </w:rPr>
        <w:t>O‘</w:t>
      </w:r>
      <w:proofErr w:type="gramEnd"/>
      <w:r w:rsidR="00E4001A">
        <w:rPr>
          <w:rFonts w:ascii="Arial" w:hAnsi="Arial" w:cs="Arial"/>
          <w:sz w:val="24"/>
          <w:szCs w:val="24"/>
        </w:rPr>
        <w:t>Hanlon who had passed away were read out and a minute’s silence was observed.</w:t>
      </w:r>
    </w:p>
    <w:p w14:paraId="1BB00DBB" w14:textId="1F69E25B" w:rsidR="007F2BA7" w:rsidRDefault="007F2BA7" w:rsidP="0094740A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Chairman announced that this bridge session was to be a Charity event and in recognition of the contribution Roger Stenson ha made to the club </w:t>
      </w:r>
      <w:r w:rsidR="007C30EB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500 would go to a cha</w:t>
      </w:r>
      <w:r w:rsidR="007C30E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ity </w:t>
      </w:r>
      <w:r w:rsidR="007C30EB">
        <w:rPr>
          <w:rFonts w:ascii="Arial" w:hAnsi="Arial" w:cs="Arial"/>
          <w:sz w:val="24"/>
          <w:szCs w:val="24"/>
        </w:rPr>
        <w:t>cho</w:t>
      </w:r>
      <w:r>
        <w:rPr>
          <w:rFonts w:ascii="Arial" w:hAnsi="Arial" w:cs="Arial"/>
          <w:sz w:val="24"/>
          <w:szCs w:val="24"/>
        </w:rPr>
        <w:t xml:space="preserve">sen by his wife Janet who had </w:t>
      </w:r>
      <w:r w:rsidR="007C30EB">
        <w:rPr>
          <w:rFonts w:ascii="Arial" w:hAnsi="Arial" w:cs="Arial"/>
          <w:sz w:val="24"/>
          <w:szCs w:val="24"/>
        </w:rPr>
        <w:t>selected</w:t>
      </w:r>
      <w:r>
        <w:rPr>
          <w:rFonts w:ascii="Arial" w:hAnsi="Arial" w:cs="Arial"/>
          <w:sz w:val="24"/>
          <w:szCs w:val="24"/>
        </w:rPr>
        <w:t xml:space="preserve"> UEA Medical School</w:t>
      </w:r>
    </w:p>
    <w:p w14:paraId="3B4CA869" w14:textId="77777777" w:rsidR="00E31974" w:rsidRDefault="00E31974" w:rsidP="00F164D0">
      <w:pPr>
        <w:ind w:left="330"/>
        <w:rPr>
          <w:rFonts w:ascii="Arial" w:hAnsi="Arial" w:cs="Arial"/>
          <w:sz w:val="24"/>
          <w:szCs w:val="24"/>
        </w:rPr>
      </w:pPr>
    </w:p>
    <w:p w14:paraId="06E5A136" w14:textId="77777777" w:rsidR="0081694A" w:rsidRDefault="0081694A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Financial Report</w:t>
      </w:r>
      <w:r w:rsidR="00F164D0">
        <w:rPr>
          <w:rFonts w:ascii="Arial" w:hAnsi="Arial" w:cs="Arial"/>
          <w:sz w:val="24"/>
          <w:szCs w:val="24"/>
        </w:rPr>
        <w:t xml:space="preserve"> </w:t>
      </w:r>
    </w:p>
    <w:p w14:paraId="4A779E3F" w14:textId="0AA44232" w:rsidR="00381BED" w:rsidRDefault="0081694A" w:rsidP="001B1BEF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Club’s end o</w:t>
      </w:r>
      <w:r w:rsidR="00D5590D">
        <w:rPr>
          <w:rFonts w:ascii="Arial" w:hAnsi="Arial" w:cs="Arial"/>
          <w:sz w:val="24"/>
          <w:szCs w:val="24"/>
        </w:rPr>
        <w:t xml:space="preserve">f year balance stands at </w:t>
      </w:r>
      <w:r w:rsidR="00FF7EEB">
        <w:rPr>
          <w:rFonts w:ascii="Arial" w:hAnsi="Arial" w:cs="Arial"/>
          <w:sz w:val="24"/>
          <w:szCs w:val="24"/>
        </w:rPr>
        <w:t>just over £</w:t>
      </w:r>
      <w:r w:rsidR="00877A73">
        <w:rPr>
          <w:rFonts w:ascii="Arial" w:hAnsi="Arial" w:cs="Arial"/>
          <w:sz w:val="24"/>
          <w:szCs w:val="24"/>
        </w:rPr>
        <w:t>19</w:t>
      </w:r>
      <w:r w:rsidR="00FF7EEB">
        <w:rPr>
          <w:rFonts w:ascii="Arial" w:hAnsi="Arial" w:cs="Arial"/>
          <w:sz w:val="24"/>
          <w:szCs w:val="24"/>
        </w:rPr>
        <w:t>,000</w:t>
      </w:r>
      <w:r w:rsidR="001B1BEF">
        <w:rPr>
          <w:rFonts w:ascii="Arial" w:hAnsi="Arial" w:cs="Arial"/>
          <w:sz w:val="24"/>
          <w:szCs w:val="24"/>
        </w:rPr>
        <w:t>.</w:t>
      </w:r>
      <w:r w:rsidR="003A14AE">
        <w:rPr>
          <w:rFonts w:ascii="Arial" w:hAnsi="Arial" w:cs="Arial"/>
          <w:sz w:val="24"/>
          <w:szCs w:val="24"/>
        </w:rPr>
        <w:t xml:space="preserve"> </w:t>
      </w:r>
      <w:r w:rsidR="00381BED">
        <w:rPr>
          <w:rFonts w:ascii="Arial" w:hAnsi="Arial" w:cs="Arial"/>
          <w:sz w:val="24"/>
          <w:szCs w:val="24"/>
        </w:rPr>
        <w:t xml:space="preserve">Currently on Wednesday and Thursday sessions the club does not make a profit unless there is a minimum of 14 tables. Mondays are different due to the high number of visitors who pay an extra £1. </w:t>
      </w:r>
    </w:p>
    <w:p w14:paraId="709BAA3D" w14:textId="0E88FD41" w:rsidR="0081694A" w:rsidRDefault="00381BED" w:rsidP="001B1BEF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high level of reserves the committee do not feel it is right to increase table money at present so club</w:t>
      </w:r>
      <w:r w:rsidR="0081694A">
        <w:rPr>
          <w:rFonts w:ascii="Arial" w:hAnsi="Arial" w:cs="Arial"/>
          <w:sz w:val="24"/>
          <w:szCs w:val="24"/>
        </w:rPr>
        <w:t xml:space="preserve"> subscriptions remain </w:t>
      </w:r>
      <w:r w:rsidR="00634A46">
        <w:rPr>
          <w:rFonts w:ascii="Arial" w:hAnsi="Arial" w:cs="Arial"/>
          <w:sz w:val="24"/>
          <w:szCs w:val="24"/>
        </w:rPr>
        <w:t>at £5 per year, with table money at</w:t>
      </w:r>
      <w:r w:rsidR="0081694A">
        <w:rPr>
          <w:rFonts w:ascii="Arial" w:hAnsi="Arial" w:cs="Arial"/>
          <w:sz w:val="24"/>
          <w:szCs w:val="24"/>
        </w:rPr>
        <w:t xml:space="preserve"> £2 per </w:t>
      </w:r>
      <w:r w:rsidR="0085273D">
        <w:rPr>
          <w:rFonts w:ascii="Arial" w:hAnsi="Arial" w:cs="Arial"/>
          <w:sz w:val="24"/>
          <w:szCs w:val="24"/>
        </w:rPr>
        <w:t xml:space="preserve">session for </w:t>
      </w:r>
      <w:r w:rsidR="00634A46">
        <w:rPr>
          <w:rFonts w:ascii="Arial" w:hAnsi="Arial" w:cs="Arial"/>
          <w:sz w:val="24"/>
          <w:szCs w:val="24"/>
        </w:rPr>
        <w:t>m</w:t>
      </w:r>
      <w:r w:rsidR="0085273D">
        <w:rPr>
          <w:rFonts w:ascii="Arial" w:hAnsi="Arial" w:cs="Arial"/>
          <w:sz w:val="24"/>
          <w:szCs w:val="24"/>
        </w:rPr>
        <w:t>embers and £3 for visitors</w:t>
      </w:r>
      <w:r>
        <w:rPr>
          <w:rFonts w:ascii="Arial" w:hAnsi="Arial" w:cs="Arial"/>
          <w:sz w:val="24"/>
          <w:szCs w:val="24"/>
        </w:rPr>
        <w:t>.</w:t>
      </w:r>
    </w:p>
    <w:p w14:paraId="58D54BA6" w14:textId="5C08FBE4" w:rsidR="00A86D79" w:rsidRDefault="00A86D79" w:rsidP="001B1BEF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accepted the accounts unanimously.</w:t>
      </w:r>
    </w:p>
    <w:p w14:paraId="18B5C68E" w14:textId="091520C4" w:rsidR="002639F0" w:rsidRDefault="00E72F73" w:rsidP="00362C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08EF9B3" w14:textId="77777777" w:rsidR="002639F0" w:rsidRDefault="002639F0" w:rsidP="0003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Social Calendar</w:t>
      </w:r>
    </w:p>
    <w:p w14:paraId="2C1A2E2A" w14:textId="4D93280B" w:rsidR="00336934" w:rsidRDefault="007F2BA7" w:rsidP="00336934">
      <w:pPr>
        <w:ind w:left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Social Secretary reported on her time in the post and how much she had enjoyed doing the job</w:t>
      </w:r>
      <w:r w:rsidR="006E4D22">
        <w:rPr>
          <w:rFonts w:ascii="Arial" w:hAnsi="Arial" w:cs="Arial"/>
          <w:sz w:val="24"/>
          <w:szCs w:val="24"/>
        </w:rPr>
        <w:t>.</w:t>
      </w:r>
    </w:p>
    <w:p w14:paraId="4CB1C584" w14:textId="77777777" w:rsidR="00362C3D" w:rsidRDefault="00362C3D" w:rsidP="00362C3D">
      <w:pPr>
        <w:rPr>
          <w:rFonts w:ascii="Arial" w:hAnsi="Arial" w:cs="Arial"/>
          <w:sz w:val="24"/>
          <w:szCs w:val="24"/>
        </w:rPr>
      </w:pPr>
    </w:p>
    <w:p w14:paraId="7F2D30A5" w14:textId="2FAFAC18" w:rsidR="00DE24AD" w:rsidRDefault="006731A5" w:rsidP="00775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Competitions</w:t>
      </w:r>
    </w:p>
    <w:p w14:paraId="008A2A72" w14:textId="2D8EDEFD" w:rsidR="002E4B43" w:rsidRDefault="002E4B43" w:rsidP="00A86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year we had had a Draw for Teams event for the first time since Covid</w:t>
      </w:r>
      <w:r w:rsidR="00F50C29">
        <w:rPr>
          <w:rFonts w:ascii="Arial" w:hAnsi="Arial" w:cs="Arial"/>
          <w:sz w:val="24"/>
          <w:szCs w:val="24"/>
        </w:rPr>
        <w:t xml:space="preserve">. A short form Convention card was being </w:t>
      </w:r>
      <w:proofErr w:type="spellStart"/>
      <w:r w:rsidR="00F50C29">
        <w:rPr>
          <w:rFonts w:ascii="Arial" w:hAnsi="Arial" w:cs="Arial"/>
          <w:sz w:val="24"/>
          <w:szCs w:val="24"/>
        </w:rPr>
        <w:t>trialled</w:t>
      </w:r>
      <w:proofErr w:type="spellEnd"/>
      <w:r w:rsidR="00F50C29">
        <w:rPr>
          <w:rFonts w:ascii="Arial" w:hAnsi="Arial" w:cs="Arial"/>
          <w:sz w:val="24"/>
          <w:szCs w:val="24"/>
        </w:rPr>
        <w:t xml:space="preserve"> for people who did not have </w:t>
      </w:r>
      <w:proofErr w:type="gramStart"/>
      <w:r w:rsidR="00F50C29">
        <w:rPr>
          <w:rFonts w:ascii="Arial" w:hAnsi="Arial" w:cs="Arial"/>
          <w:sz w:val="24"/>
          <w:szCs w:val="24"/>
        </w:rPr>
        <w:t>one .</w:t>
      </w:r>
      <w:proofErr w:type="gramEnd"/>
    </w:p>
    <w:p w14:paraId="0169D589" w14:textId="4C091A28" w:rsidR="00775758" w:rsidRDefault="00265246" w:rsidP="003A14A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F2BA7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>winners</w:t>
      </w:r>
      <w:r w:rsidR="007F2BA7">
        <w:rPr>
          <w:rFonts w:ascii="Arial" w:hAnsi="Arial" w:cs="Arial"/>
          <w:sz w:val="24"/>
          <w:szCs w:val="24"/>
        </w:rPr>
        <w:t xml:space="preserve"> of </w:t>
      </w:r>
      <w:r w:rsidR="002E4B43">
        <w:rPr>
          <w:rFonts w:ascii="Arial" w:hAnsi="Arial" w:cs="Arial"/>
          <w:sz w:val="24"/>
          <w:szCs w:val="24"/>
        </w:rPr>
        <w:t>the Championship</w:t>
      </w:r>
      <w:r w:rsidR="007F2BA7">
        <w:rPr>
          <w:rFonts w:ascii="Arial" w:hAnsi="Arial" w:cs="Arial"/>
          <w:sz w:val="24"/>
          <w:szCs w:val="24"/>
        </w:rPr>
        <w:t xml:space="preserve"> Pairs and the Quarterly Ladder</w:t>
      </w:r>
      <w:r w:rsidR="007C30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were announced and presented with their prize</w:t>
      </w:r>
      <w:r w:rsidR="007C30E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03B01EC2" w14:textId="77777777" w:rsidR="001B31F2" w:rsidRDefault="001B31F2" w:rsidP="00DE24AD">
      <w:pPr>
        <w:rPr>
          <w:rFonts w:ascii="Arial" w:hAnsi="Arial" w:cs="Arial"/>
          <w:color w:val="FF0000"/>
          <w:sz w:val="24"/>
          <w:szCs w:val="24"/>
        </w:rPr>
      </w:pPr>
    </w:p>
    <w:p w14:paraId="19358CF2" w14:textId="77777777" w:rsidR="00265246" w:rsidRDefault="00265246" w:rsidP="00A766C5">
      <w:pPr>
        <w:rPr>
          <w:rFonts w:ascii="Arial" w:hAnsi="Arial" w:cs="Arial"/>
          <w:sz w:val="24"/>
          <w:szCs w:val="24"/>
        </w:rPr>
      </w:pPr>
    </w:p>
    <w:p w14:paraId="7B11F569" w14:textId="4556422D" w:rsidR="00812A19" w:rsidRDefault="00A766C5" w:rsidP="00A76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</w:p>
    <w:p w14:paraId="6315E0EB" w14:textId="23FA6193" w:rsidR="0061654A" w:rsidRDefault="001834F4" w:rsidP="00E35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Chairman Graham Hardman presented the retiring chairman and the social </w:t>
      </w:r>
      <w:r w:rsidR="00A86D7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ecretary with a voucher each in recognition of their work.</w:t>
      </w:r>
    </w:p>
    <w:p w14:paraId="5962788D" w14:textId="77777777" w:rsidR="00F27BB6" w:rsidRDefault="00F27BB6" w:rsidP="00E35018">
      <w:pPr>
        <w:rPr>
          <w:rFonts w:ascii="Arial" w:hAnsi="Arial" w:cs="Arial"/>
          <w:sz w:val="24"/>
          <w:szCs w:val="24"/>
        </w:rPr>
      </w:pPr>
    </w:p>
    <w:p w14:paraId="31B7A99E" w14:textId="77777777" w:rsidR="00F27BB6" w:rsidRPr="005A2B1F" w:rsidRDefault="00F27BB6" w:rsidP="00E35018">
      <w:pPr>
        <w:rPr>
          <w:rFonts w:ascii="Arial" w:hAnsi="Arial" w:cs="Arial"/>
          <w:sz w:val="24"/>
          <w:szCs w:val="24"/>
        </w:rPr>
      </w:pPr>
    </w:p>
    <w:p w14:paraId="6DF2D78E" w14:textId="77777777" w:rsidR="0069007F" w:rsidRDefault="0069007F" w:rsidP="00E35018">
      <w:pPr>
        <w:rPr>
          <w:rFonts w:ascii="Arial" w:hAnsi="Arial" w:cs="Arial"/>
          <w:sz w:val="24"/>
          <w:szCs w:val="24"/>
        </w:rPr>
      </w:pPr>
    </w:p>
    <w:p w14:paraId="18445587" w14:textId="77777777" w:rsidR="0069007F" w:rsidRDefault="0069007F" w:rsidP="00E35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1091E819" w14:textId="77777777" w:rsidR="00E13D61" w:rsidRDefault="00E13D61" w:rsidP="00E35018">
      <w:pPr>
        <w:rPr>
          <w:rFonts w:ascii="Arial" w:hAnsi="Arial" w:cs="Arial"/>
          <w:sz w:val="24"/>
          <w:szCs w:val="24"/>
        </w:rPr>
      </w:pPr>
    </w:p>
    <w:p w14:paraId="4881C892" w14:textId="77777777" w:rsidR="00E13D61" w:rsidRDefault="00E13D61" w:rsidP="00E35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35F85970" w14:textId="77777777" w:rsidR="00E35018" w:rsidRDefault="00E35018" w:rsidP="00A10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138BF3B5" w14:textId="77777777" w:rsidR="00A10006" w:rsidRPr="00BC3B1C" w:rsidRDefault="00A10006" w:rsidP="00A10006">
      <w:pPr>
        <w:ind w:left="720"/>
        <w:rPr>
          <w:rFonts w:ascii="Arial" w:hAnsi="Arial" w:cs="Arial"/>
          <w:sz w:val="24"/>
          <w:szCs w:val="24"/>
        </w:rPr>
      </w:pPr>
    </w:p>
    <w:p w14:paraId="7B112E4F" w14:textId="77777777" w:rsidR="000319F3" w:rsidRPr="000319F3" w:rsidRDefault="000319F3" w:rsidP="000319F3">
      <w:pPr>
        <w:rPr>
          <w:rFonts w:ascii="Arial" w:hAnsi="Arial" w:cs="Arial"/>
          <w:sz w:val="24"/>
          <w:szCs w:val="24"/>
        </w:rPr>
      </w:pPr>
    </w:p>
    <w:sectPr w:rsidR="000319F3" w:rsidRPr="0003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F3"/>
    <w:rsid w:val="000319F3"/>
    <w:rsid w:val="00051CE2"/>
    <w:rsid w:val="000C6959"/>
    <w:rsid w:val="001120A5"/>
    <w:rsid w:val="00144D98"/>
    <w:rsid w:val="00167DEF"/>
    <w:rsid w:val="001834F4"/>
    <w:rsid w:val="001B1BEF"/>
    <w:rsid w:val="001B31F2"/>
    <w:rsid w:val="001B3827"/>
    <w:rsid w:val="00232F23"/>
    <w:rsid w:val="002639F0"/>
    <w:rsid w:val="00265246"/>
    <w:rsid w:val="002E4B43"/>
    <w:rsid w:val="0030358D"/>
    <w:rsid w:val="00306ACC"/>
    <w:rsid w:val="00336934"/>
    <w:rsid w:val="00362C3D"/>
    <w:rsid w:val="00363916"/>
    <w:rsid w:val="00371D3E"/>
    <w:rsid w:val="0038154B"/>
    <w:rsid w:val="00381BED"/>
    <w:rsid w:val="003A14AE"/>
    <w:rsid w:val="003C4963"/>
    <w:rsid w:val="003E37EF"/>
    <w:rsid w:val="00410191"/>
    <w:rsid w:val="00432B47"/>
    <w:rsid w:val="004B2B94"/>
    <w:rsid w:val="004B333C"/>
    <w:rsid w:val="00506066"/>
    <w:rsid w:val="0054173F"/>
    <w:rsid w:val="005529E9"/>
    <w:rsid w:val="005A2B1F"/>
    <w:rsid w:val="0061510A"/>
    <w:rsid w:val="0061654A"/>
    <w:rsid w:val="00616B36"/>
    <w:rsid w:val="00634A46"/>
    <w:rsid w:val="00654A01"/>
    <w:rsid w:val="006731A5"/>
    <w:rsid w:val="006805D2"/>
    <w:rsid w:val="006864B1"/>
    <w:rsid w:val="0069007F"/>
    <w:rsid w:val="00693079"/>
    <w:rsid w:val="006A0027"/>
    <w:rsid w:val="006B130F"/>
    <w:rsid w:val="006E4D22"/>
    <w:rsid w:val="007059F7"/>
    <w:rsid w:val="00775758"/>
    <w:rsid w:val="007B3066"/>
    <w:rsid w:val="007C1D45"/>
    <w:rsid w:val="007C30EB"/>
    <w:rsid w:val="007F2BA7"/>
    <w:rsid w:val="00812188"/>
    <w:rsid w:val="00812A19"/>
    <w:rsid w:val="0081694A"/>
    <w:rsid w:val="0082701B"/>
    <w:rsid w:val="0085273D"/>
    <w:rsid w:val="00877A73"/>
    <w:rsid w:val="008D4A18"/>
    <w:rsid w:val="008D6056"/>
    <w:rsid w:val="008E0D98"/>
    <w:rsid w:val="00934F44"/>
    <w:rsid w:val="00945487"/>
    <w:rsid w:val="00945844"/>
    <w:rsid w:val="0094740A"/>
    <w:rsid w:val="00994BCA"/>
    <w:rsid w:val="00A10006"/>
    <w:rsid w:val="00A13997"/>
    <w:rsid w:val="00A236E7"/>
    <w:rsid w:val="00A766C5"/>
    <w:rsid w:val="00A86D79"/>
    <w:rsid w:val="00A874D4"/>
    <w:rsid w:val="00AD7DFE"/>
    <w:rsid w:val="00B06A36"/>
    <w:rsid w:val="00B1404A"/>
    <w:rsid w:val="00B932D7"/>
    <w:rsid w:val="00BD4302"/>
    <w:rsid w:val="00C22DA6"/>
    <w:rsid w:val="00C57F13"/>
    <w:rsid w:val="00C62ED7"/>
    <w:rsid w:val="00C6764D"/>
    <w:rsid w:val="00C7622A"/>
    <w:rsid w:val="00C858F0"/>
    <w:rsid w:val="00CE37BC"/>
    <w:rsid w:val="00CE6A3D"/>
    <w:rsid w:val="00D121C4"/>
    <w:rsid w:val="00D25EFD"/>
    <w:rsid w:val="00D533C5"/>
    <w:rsid w:val="00D5590D"/>
    <w:rsid w:val="00D56450"/>
    <w:rsid w:val="00DD228E"/>
    <w:rsid w:val="00DE24AD"/>
    <w:rsid w:val="00E13D61"/>
    <w:rsid w:val="00E31974"/>
    <w:rsid w:val="00E31BF2"/>
    <w:rsid w:val="00E35018"/>
    <w:rsid w:val="00E4001A"/>
    <w:rsid w:val="00E41354"/>
    <w:rsid w:val="00E4299D"/>
    <w:rsid w:val="00E72F73"/>
    <w:rsid w:val="00E730BB"/>
    <w:rsid w:val="00EB0F2D"/>
    <w:rsid w:val="00EC2084"/>
    <w:rsid w:val="00EE2559"/>
    <w:rsid w:val="00F164D0"/>
    <w:rsid w:val="00F27BB6"/>
    <w:rsid w:val="00F30F75"/>
    <w:rsid w:val="00F50C29"/>
    <w:rsid w:val="00F50CD6"/>
    <w:rsid w:val="00F867A8"/>
    <w:rsid w:val="00F91366"/>
    <w:rsid w:val="00FD09F0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8F0C"/>
  <w15:chartTrackingRefBased/>
  <w15:docId w15:val="{371ABCB3-6006-41DF-B6B4-1693FEFD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135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Lind</dc:creator>
  <cp:keywords/>
  <dc:description/>
  <cp:lastModifiedBy>paula morton</cp:lastModifiedBy>
  <cp:revision>15</cp:revision>
  <dcterms:created xsi:type="dcterms:W3CDTF">2023-04-28T15:15:00Z</dcterms:created>
  <dcterms:modified xsi:type="dcterms:W3CDTF">2023-05-08T12:16:00Z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